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3F" w:rsidRPr="00153739" w:rsidRDefault="00F8403F" w:rsidP="00F840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3739">
        <w:rPr>
          <w:rFonts w:ascii="Times New Roman" w:hAnsi="Times New Roman" w:cs="Times New Roman"/>
          <w:b/>
          <w:bCs/>
          <w:sz w:val="28"/>
          <w:szCs w:val="28"/>
        </w:rPr>
        <w:t>POSTDOCTORAL, VISITING SCHOLARS, AND PROJECT SCIENTISTS FORM</w:t>
      </w:r>
    </w:p>
    <w:p w:rsidR="00F8403F" w:rsidRDefault="00F8403F" w:rsidP="00184B4B">
      <w:pPr>
        <w:rPr>
          <w:rFonts w:ascii="Times New Roman" w:hAnsi="Times New Roman" w:cs="Times New Roman"/>
        </w:rPr>
      </w:pPr>
      <w:r w:rsidRPr="00153739">
        <w:rPr>
          <w:rFonts w:ascii="Times New Roman" w:hAnsi="Times New Roman" w:cs="Times New Roman"/>
          <w:b/>
          <w:bCs/>
        </w:rPr>
        <w:t>First Name:</w:t>
      </w:r>
      <w:r w:rsidR="00257876">
        <w:rPr>
          <w:rFonts w:ascii="Times New Roman" w:hAnsi="Times New Roman" w:cs="Times New Roman"/>
        </w:rPr>
        <w:t xml:space="preserve">  </w:t>
      </w:r>
      <w:sdt>
        <w:sdtPr>
          <w:rPr>
            <w:rStyle w:val="Style1"/>
          </w:rPr>
          <w:id w:val="-463967705"/>
          <w:placeholder>
            <w:docPart w:val="A75B09D7F8AB4AD4A3EC4720B83E0E0D"/>
          </w:placeholder>
          <w:temporary/>
          <w:showingPlcHdr/>
        </w:sdtPr>
        <w:sdtEndPr>
          <w:rPr>
            <w:rStyle w:val="DefaultParagraphFont"/>
            <w:rFonts w:ascii="Times New Roman" w:hAnsi="Times New Roman" w:cs="Times New Roman"/>
            <w:bdr w:val="none" w:sz="0" w:space="0" w:color="auto"/>
            <w:shd w:val="clear" w:color="auto" w:fill="auto"/>
          </w:rPr>
        </w:sdtEndPr>
        <w:sdtContent>
          <w:r w:rsidR="00FD08CA">
            <w:rPr>
              <w:rStyle w:val="Style1"/>
            </w:rPr>
            <w:t xml:space="preserve">                                            </w:t>
          </w:r>
        </w:sdtContent>
      </w:sdt>
      <w:r w:rsidR="00257876">
        <w:rPr>
          <w:rFonts w:ascii="Times New Roman" w:hAnsi="Times New Roman" w:cs="Times New Roman"/>
        </w:rPr>
        <w:t xml:space="preserve"> </w:t>
      </w:r>
      <w:r w:rsidRPr="00153739">
        <w:rPr>
          <w:rFonts w:ascii="Times New Roman" w:hAnsi="Times New Roman" w:cs="Times New Roman"/>
          <w:b/>
          <w:bCs/>
        </w:rPr>
        <w:t>Middle Initial:</w:t>
      </w:r>
      <w:r w:rsidR="00481018">
        <w:rPr>
          <w:rFonts w:ascii="Times New Roman" w:hAnsi="Times New Roman" w:cs="Times New Roman"/>
        </w:rPr>
        <w:t xml:space="preserve"> </w:t>
      </w:r>
      <w:sdt>
        <w:sdtPr>
          <w:rPr>
            <w:rStyle w:val="Style1"/>
          </w:rPr>
          <w:id w:val="-1891186080"/>
          <w:placeholder>
            <w:docPart w:val="E6BABB00CCF148D3BDA3F7C27E3B0C65"/>
          </w:placeholder>
        </w:sdtPr>
        <w:sdtEndPr>
          <w:rPr>
            <w:rStyle w:val="DefaultParagraphFont"/>
            <w:rFonts w:ascii="Times New Roman" w:hAnsi="Times New Roman" w:cs="Times New Roman"/>
            <w:bdr w:val="none" w:sz="0" w:space="0" w:color="auto"/>
            <w:shd w:val="clear" w:color="auto" w:fill="auto"/>
          </w:rPr>
        </w:sdtEndPr>
        <w:sdtContent>
          <w:r w:rsidR="00184B4B">
            <w:rPr>
              <w:rStyle w:val="Style1"/>
            </w:rPr>
            <w:t xml:space="preserve">          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153739">
        <w:rPr>
          <w:rFonts w:ascii="Times New Roman" w:hAnsi="Times New Roman" w:cs="Times New Roman"/>
          <w:b/>
          <w:bCs/>
        </w:rPr>
        <w:t>Last name:</w:t>
      </w:r>
      <w:r w:rsidR="00481018">
        <w:rPr>
          <w:rFonts w:ascii="Times New Roman" w:hAnsi="Times New Roman" w:cs="Times New Roman"/>
        </w:rPr>
        <w:t xml:space="preserve"> </w:t>
      </w:r>
      <w:sdt>
        <w:sdtPr>
          <w:rPr>
            <w:rStyle w:val="Style1"/>
          </w:rPr>
          <w:id w:val="1612784313"/>
          <w:placeholder>
            <w:docPart w:val="7EF1E95052014CF2B9D65486F9A223C9"/>
          </w:placeholder>
        </w:sdtPr>
        <w:sdtEndPr>
          <w:rPr>
            <w:rStyle w:val="DefaultParagraphFont"/>
            <w:rFonts w:ascii="Times New Roman" w:hAnsi="Times New Roman" w:cs="Times New Roman"/>
            <w:bdr w:val="none" w:sz="0" w:space="0" w:color="auto"/>
            <w:shd w:val="clear" w:color="auto" w:fill="auto"/>
          </w:rPr>
        </w:sdtEndPr>
        <w:sdtContent>
          <w:r w:rsidR="00184B4B">
            <w:rPr>
              <w:rStyle w:val="Style1"/>
            </w:rPr>
            <w:t xml:space="preserve">                                                                       </w:t>
          </w:r>
        </w:sdtContent>
      </w:sdt>
    </w:p>
    <w:p w:rsidR="00481018" w:rsidRDefault="00481018" w:rsidP="000B6B84">
      <w:pPr>
        <w:rPr>
          <w:rFonts w:ascii="Times New Roman" w:hAnsi="Times New Roman" w:cs="Times New Roman"/>
        </w:rPr>
      </w:pPr>
      <w:r w:rsidRPr="00153739">
        <w:rPr>
          <w:rFonts w:ascii="Times New Roman" w:hAnsi="Times New Roman" w:cs="Times New Roman"/>
          <w:b/>
          <w:bCs/>
        </w:rPr>
        <w:t>UC Davis Faculty Sponsor Name: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Style1"/>
          </w:rPr>
          <w:id w:val="1724647751"/>
          <w:placeholder>
            <w:docPart w:val="F1E64B0CEDFF459584BAE66E5FCD7C4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dr w:val="none" w:sz="0" w:space="0" w:color="auto"/>
            <w:shd w:val="clear" w:color="auto" w:fill="auto"/>
          </w:rPr>
        </w:sdtEndPr>
        <w:sdtContent>
          <w:r w:rsidR="000B6B84">
            <w:rPr>
              <w:rStyle w:val="Style1"/>
            </w:rPr>
            <w:t xml:space="preserve">                                                                                                                                            </w:t>
          </w:r>
        </w:sdtContent>
      </w:sdt>
    </w:p>
    <w:p w:rsidR="00481018" w:rsidRDefault="00481018" w:rsidP="00153739">
      <w:pPr>
        <w:rPr>
          <w:rFonts w:ascii="Times New Roman" w:hAnsi="Times New Roman" w:cs="Times New Roman"/>
        </w:rPr>
      </w:pPr>
      <w:r w:rsidRPr="00F36DC6">
        <w:rPr>
          <w:rFonts w:ascii="Times New Roman" w:hAnsi="Times New Roman" w:cs="Times New Roman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20.5pt" o:ole="">
            <v:imagedata r:id="rId6" o:title=""/>
          </v:shape>
          <w:control r:id="rId7" w:name="OptionButton1" w:shapeid="_x0000_i1031"/>
        </w:objec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object w:dxaOrig="225" w:dyaOrig="225">
          <v:shape id="_x0000_i1033" type="#_x0000_t75" style="width:108pt;height:20.5pt" o:ole="">
            <v:imagedata r:id="rId8" o:title=""/>
          </v:shape>
          <w:control r:id="rId9" w:name="OptionButton2" w:shapeid="_x0000_i1033"/>
        </w:objec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object w:dxaOrig="225" w:dyaOrig="225">
          <v:shape id="_x0000_i1035" type="#_x0000_t75" style="width:108pt;height:20.5pt" o:ole="">
            <v:imagedata r:id="rId10" o:title=""/>
          </v:shape>
          <w:control r:id="rId11" w:name="OptionButton3" w:shapeid="_x0000_i1035"/>
        </w:object>
      </w:r>
    </w:p>
    <w:p w:rsidR="00F8403F" w:rsidRDefault="00F8403F" w:rsidP="004D1CFC">
      <w:pPr>
        <w:rPr>
          <w:rFonts w:ascii="Times New Roman" w:hAnsi="Times New Roman" w:cs="Times New Roman"/>
        </w:rPr>
      </w:pPr>
      <w:r w:rsidRPr="00FD08CA">
        <w:rPr>
          <w:rFonts w:ascii="Times New Roman" w:hAnsi="Times New Roman" w:cs="Times New Roman"/>
          <w:b/>
          <w:bCs/>
        </w:rPr>
        <w:t>Scholar Phone:</w:t>
      </w:r>
      <w:r w:rsidR="00153739">
        <w:rPr>
          <w:rFonts w:ascii="Times New Roman" w:hAnsi="Times New Roman" w:cs="Times New Roman"/>
        </w:rPr>
        <w:t xml:space="preserve"> </w:t>
      </w:r>
      <w:sdt>
        <w:sdtPr>
          <w:rPr>
            <w:rStyle w:val="Style1"/>
          </w:rPr>
          <w:id w:val="1808664981"/>
          <w:placeholder>
            <w:docPart w:val="D7277D93F683489BB5D1F3B73722FF40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dr w:val="none" w:sz="0" w:space="0" w:color="auto"/>
            <w:shd w:val="clear" w:color="auto" w:fill="auto"/>
          </w:rPr>
        </w:sdtEndPr>
        <w:sdtContent>
          <w:r w:rsidR="000B6B84">
            <w:rPr>
              <w:rStyle w:val="Style1"/>
            </w:rPr>
            <w:t xml:space="preserve">                                                 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153739">
        <w:rPr>
          <w:rFonts w:ascii="Times New Roman" w:hAnsi="Times New Roman" w:cs="Times New Roman"/>
        </w:rPr>
        <w:t xml:space="preserve">        </w:t>
      </w:r>
      <w:r w:rsidR="004D1CFC">
        <w:rPr>
          <w:rFonts w:ascii="Times New Roman" w:hAnsi="Times New Roman" w:cs="Times New Roman"/>
        </w:rPr>
        <w:t xml:space="preserve">       </w:t>
      </w:r>
      <w:r w:rsidR="0015373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FD08CA">
        <w:rPr>
          <w:rFonts w:ascii="Times New Roman" w:hAnsi="Times New Roman" w:cs="Times New Roman"/>
          <w:b/>
          <w:bCs/>
        </w:rPr>
        <w:t>Start Date: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Style1"/>
          </w:rPr>
          <w:id w:val="2053877838"/>
          <w:placeholder>
            <w:docPart w:val="7D11C6EFB8E14F238949118CEB46BA52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dr w:val="none" w:sz="0" w:space="0" w:color="auto"/>
            <w:shd w:val="clear" w:color="auto" w:fill="auto"/>
          </w:rPr>
        </w:sdtEndPr>
        <w:sdtContent>
          <w:r w:rsidR="004D1CFC">
            <w:rPr>
              <w:rStyle w:val="Style1"/>
            </w:rPr>
            <w:t xml:space="preserve">            </w:t>
          </w:r>
        </w:sdtContent>
      </w:sdt>
      <w:r>
        <w:rPr>
          <w:rFonts w:ascii="Times New Roman" w:hAnsi="Times New Roman" w:cs="Times New Roman"/>
        </w:rPr>
        <w:t xml:space="preserve">    </w:t>
      </w:r>
      <w:r w:rsidRPr="00FD08CA">
        <w:rPr>
          <w:rFonts w:ascii="Times New Roman" w:hAnsi="Times New Roman" w:cs="Times New Roman"/>
          <w:b/>
          <w:bCs/>
        </w:rPr>
        <w:t>End Date:</w:t>
      </w:r>
      <w:r w:rsidR="00153739">
        <w:rPr>
          <w:rFonts w:ascii="Times New Roman" w:hAnsi="Times New Roman" w:cs="Times New Roman"/>
        </w:rPr>
        <w:t xml:space="preserve"> </w:t>
      </w:r>
      <w:sdt>
        <w:sdtPr>
          <w:rPr>
            <w:rStyle w:val="Style1"/>
          </w:rPr>
          <w:id w:val="-2076810721"/>
          <w:placeholder>
            <w:docPart w:val="D32222082C8A4518B46CA4BBEF6993B7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dr w:val="none" w:sz="0" w:space="0" w:color="auto"/>
            <w:shd w:val="clear" w:color="auto" w:fill="auto"/>
          </w:rPr>
        </w:sdtEndPr>
        <w:sdtContent>
          <w:r w:rsidR="000B6B84">
            <w:rPr>
              <w:rStyle w:val="Style1"/>
            </w:rPr>
            <w:t xml:space="preserve">         </w:t>
          </w:r>
          <w:r w:rsidR="004D1CFC">
            <w:rPr>
              <w:rStyle w:val="Style1"/>
            </w:rPr>
            <w:t xml:space="preserve">     </w:t>
          </w:r>
        </w:sdtContent>
      </w:sdt>
    </w:p>
    <w:p w:rsidR="00F8403F" w:rsidRDefault="00F8403F" w:rsidP="004D1CFC">
      <w:pPr>
        <w:rPr>
          <w:rFonts w:ascii="Times New Roman" w:hAnsi="Times New Roman" w:cs="Times New Roman"/>
        </w:rPr>
      </w:pPr>
      <w:r w:rsidRPr="00FD08CA">
        <w:rPr>
          <w:rFonts w:ascii="Times New Roman" w:hAnsi="Times New Roman" w:cs="Times New Roman"/>
          <w:b/>
          <w:bCs/>
        </w:rPr>
        <w:t>Scholar Email:</w:t>
      </w:r>
      <w:r w:rsidR="00153739">
        <w:rPr>
          <w:rFonts w:ascii="Times New Roman" w:hAnsi="Times New Roman" w:cs="Times New Roman"/>
        </w:rPr>
        <w:t xml:space="preserve"> </w:t>
      </w:r>
      <w:sdt>
        <w:sdtPr>
          <w:rPr>
            <w:rStyle w:val="Style1"/>
          </w:rPr>
          <w:id w:val="2121799584"/>
          <w:placeholder>
            <w:docPart w:val="93F488371EF34F0098B759982A1A14C1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dr w:val="none" w:sz="0" w:space="0" w:color="auto"/>
            <w:shd w:val="clear" w:color="auto" w:fill="auto"/>
          </w:rPr>
        </w:sdtEndPr>
        <w:sdtContent>
          <w:r w:rsidR="004D1CFC">
            <w:rPr>
              <w:rStyle w:val="Style1"/>
            </w:rPr>
            <w:t xml:space="preserve">                                                                                              </w:t>
          </w:r>
        </w:sdtContent>
      </w:sdt>
    </w:p>
    <w:p w:rsidR="00F8403F" w:rsidRDefault="00F8403F" w:rsidP="004D1CFC">
      <w:pPr>
        <w:rPr>
          <w:rFonts w:ascii="Times New Roman" w:hAnsi="Times New Roman" w:cs="Times New Roman"/>
        </w:rPr>
      </w:pPr>
      <w:r w:rsidRPr="00FD08CA">
        <w:rPr>
          <w:rFonts w:ascii="Times New Roman" w:hAnsi="Times New Roman" w:cs="Times New Roman"/>
          <w:b/>
          <w:bCs/>
        </w:rPr>
        <w:t>Scholar Web Page (if any):</w:t>
      </w:r>
      <w:r w:rsidR="00153739">
        <w:rPr>
          <w:rFonts w:ascii="Times New Roman" w:hAnsi="Times New Roman" w:cs="Times New Roman"/>
        </w:rPr>
        <w:t xml:space="preserve"> </w:t>
      </w:r>
      <w:sdt>
        <w:sdtPr>
          <w:rPr>
            <w:rStyle w:val="Style1"/>
          </w:rPr>
          <w:id w:val="2110696453"/>
          <w:placeholder>
            <w:docPart w:val="A15453847C9543CEA09B44BE87DE5B77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dr w:val="none" w:sz="0" w:space="0" w:color="auto"/>
            <w:shd w:val="clear" w:color="auto" w:fill="auto"/>
          </w:rPr>
        </w:sdtEndPr>
        <w:sdtContent>
          <w:r w:rsidR="004D1CFC">
            <w:rPr>
              <w:rStyle w:val="Style1"/>
            </w:rPr>
            <w:t xml:space="preserve">                                                                                                                                                       </w:t>
          </w:r>
        </w:sdtContent>
      </w:sdt>
    </w:p>
    <w:p w:rsidR="00153739" w:rsidRPr="00FD08CA" w:rsidRDefault="00F8403F" w:rsidP="00F8403F">
      <w:pPr>
        <w:rPr>
          <w:rFonts w:ascii="Times New Roman" w:hAnsi="Times New Roman" w:cs="Times New Roman"/>
          <w:b/>
          <w:bCs/>
        </w:rPr>
      </w:pPr>
      <w:r w:rsidRPr="00FD08CA">
        <w:rPr>
          <w:rFonts w:ascii="Times New Roman" w:hAnsi="Times New Roman" w:cs="Times New Roman"/>
          <w:b/>
          <w:bCs/>
        </w:rPr>
        <w:t>Education: Enter from the most recent degree to the oldest</w:t>
      </w:r>
      <w:r w:rsidR="00FD08CA">
        <w:rPr>
          <w:rFonts w:ascii="Times New Roman" w:hAnsi="Times New Roman" w:cs="Times New Roman"/>
          <w:b/>
          <w:bCs/>
        </w:rPr>
        <w:t>:</w:t>
      </w:r>
      <w:r w:rsidRPr="00FD08CA">
        <w:rPr>
          <w:rFonts w:ascii="Times New Roman" w:hAnsi="Times New Roman" w:cs="Times New Roman"/>
          <w:b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2734"/>
        <w:gridCol w:w="5716"/>
        <w:gridCol w:w="1311"/>
      </w:tblGrid>
      <w:tr w:rsidR="00153739" w:rsidTr="00153739">
        <w:tc>
          <w:tcPr>
            <w:tcW w:w="1548" w:type="dxa"/>
          </w:tcPr>
          <w:p w:rsidR="00153739" w:rsidRPr="00153739" w:rsidRDefault="00153739" w:rsidP="00F8403F">
            <w:pPr>
              <w:rPr>
                <w:rFonts w:ascii="Times New Roman" w:hAnsi="Times New Roman" w:cs="Times New Roman"/>
                <w:b/>
                <w:bCs/>
              </w:rPr>
            </w:pPr>
            <w:r w:rsidRPr="00153739"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2790" w:type="dxa"/>
          </w:tcPr>
          <w:p w:rsidR="00153739" w:rsidRPr="00153739" w:rsidRDefault="00153739" w:rsidP="00F8403F">
            <w:pPr>
              <w:rPr>
                <w:rFonts w:ascii="Times New Roman" w:hAnsi="Times New Roman" w:cs="Times New Roman"/>
                <w:b/>
                <w:bCs/>
              </w:rPr>
            </w:pPr>
            <w:r w:rsidRPr="00153739">
              <w:rPr>
                <w:rFonts w:ascii="Times New Roman" w:hAnsi="Times New Roman" w:cs="Times New Roman"/>
                <w:b/>
                <w:bCs/>
              </w:rPr>
              <w:t>Field of Study</w:t>
            </w:r>
          </w:p>
        </w:tc>
        <w:tc>
          <w:tcPr>
            <w:tcW w:w="5850" w:type="dxa"/>
          </w:tcPr>
          <w:p w:rsidR="00153739" w:rsidRPr="00153739" w:rsidRDefault="00153739" w:rsidP="00F8403F">
            <w:pPr>
              <w:rPr>
                <w:rFonts w:ascii="Times New Roman" w:hAnsi="Times New Roman" w:cs="Times New Roman"/>
                <w:b/>
                <w:bCs/>
              </w:rPr>
            </w:pPr>
            <w:r w:rsidRPr="00153739">
              <w:rPr>
                <w:rFonts w:ascii="Times New Roman" w:hAnsi="Times New Roman" w:cs="Times New Roman"/>
                <w:b/>
                <w:bCs/>
              </w:rPr>
              <w:t>Institute</w:t>
            </w:r>
          </w:p>
        </w:tc>
        <w:tc>
          <w:tcPr>
            <w:tcW w:w="1329" w:type="dxa"/>
          </w:tcPr>
          <w:p w:rsidR="00153739" w:rsidRPr="00153739" w:rsidRDefault="00153739" w:rsidP="00F8403F">
            <w:pPr>
              <w:rPr>
                <w:rFonts w:ascii="Times New Roman" w:hAnsi="Times New Roman" w:cs="Times New Roman"/>
                <w:b/>
                <w:bCs/>
              </w:rPr>
            </w:pPr>
            <w:r w:rsidRPr="00153739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153739" w:rsidTr="00153739">
        <w:sdt>
          <w:sdtPr>
            <w:rPr>
              <w:rStyle w:val="Style1"/>
            </w:rPr>
            <w:id w:val="959688407"/>
            <w:placeholder>
              <w:docPart w:val="E7E7FA659606476D9EF8C592887073D2"/>
            </w:placeholder>
          </w:sdtPr>
          <w:sdtEndPr>
            <w:rPr>
              <w:rStyle w:val="DefaultParagraphFont"/>
              <w:rFonts w:ascii="Times New Roman" w:hAnsi="Times New Roman" w:cs="Times New Roman"/>
              <w:bdr w:val="none" w:sz="0" w:space="0" w:color="auto"/>
              <w:shd w:val="clear" w:color="auto" w:fill="auto"/>
            </w:rPr>
          </w:sdtEndPr>
          <w:sdtContent>
            <w:tc>
              <w:tcPr>
                <w:tcW w:w="1548" w:type="dxa"/>
              </w:tcPr>
              <w:p w:rsidR="00153739" w:rsidRDefault="00184B4B" w:rsidP="00184B4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Style1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Style w:val="Style1"/>
            </w:rPr>
            <w:id w:val="980416157"/>
            <w:placeholder>
              <w:docPart w:val="2ABC78345DD74AF8BF313D7FD21A29F0"/>
            </w:placeholder>
          </w:sdtPr>
          <w:sdtEndPr>
            <w:rPr>
              <w:rStyle w:val="DefaultParagraphFont"/>
              <w:rFonts w:ascii="Times New Roman" w:hAnsi="Times New Roman" w:cs="Times New Roman"/>
              <w:bdr w:val="none" w:sz="0" w:space="0" w:color="auto"/>
              <w:shd w:val="clear" w:color="auto" w:fill="auto"/>
            </w:rPr>
          </w:sdtEndPr>
          <w:sdtContent>
            <w:tc>
              <w:tcPr>
                <w:tcW w:w="2790" w:type="dxa"/>
              </w:tcPr>
              <w:p w:rsidR="00153739" w:rsidRDefault="00184B4B" w:rsidP="00184B4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Style1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Style w:val="Style1"/>
            </w:rPr>
            <w:id w:val="311294928"/>
            <w:placeholder>
              <w:docPart w:val="3F47AFE6F09B400E9247AF7343219EA3"/>
            </w:placeholder>
          </w:sdtPr>
          <w:sdtEndPr>
            <w:rPr>
              <w:rStyle w:val="DefaultParagraphFont"/>
              <w:rFonts w:ascii="Times New Roman" w:hAnsi="Times New Roman" w:cs="Times New Roman"/>
              <w:bdr w:val="none" w:sz="0" w:space="0" w:color="auto"/>
              <w:shd w:val="clear" w:color="auto" w:fill="auto"/>
            </w:rPr>
          </w:sdtEndPr>
          <w:sdtContent>
            <w:tc>
              <w:tcPr>
                <w:tcW w:w="5850" w:type="dxa"/>
              </w:tcPr>
              <w:p w:rsidR="00153739" w:rsidRPr="00184B4B" w:rsidRDefault="00184B4B" w:rsidP="00184B4B">
                <w:pPr>
                  <w:rPr>
                    <w:bdr w:val="single" w:sz="4" w:space="0" w:color="auto"/>
                    <w:shd w:val="clear" w:color="auto" w:fill="DBE5F1" w:themeFill="accent1" w:themeFillTint="33"/>
                  </w:rPr>
                </w:pPr>
                <w:r>
                  <w:rPr>
                    <w:rStyle w:val="Style1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Style w:val="Style1"/>
            </w:rPr>
            <w:id w:val="-362669245"/>
            <w:placeholder>
              <w:docPart w:val="38A4688A87D844D98C5C78522FC422A3"/>
            </w:placeholder>
          </w:sdtPr>
          <w:sdtEndPr>
            <w:rPr>
              <w:rStyle w:val="DefaultParagraphFont"/>
              <w:rFonts w:ascii="Times New Roman" w:hAnsi="Times New Roman" w:cs="Times New Roman"/>
              <w:bdr w:val="none" w:sz="0" w:space="0" w:color="auto"/>
              <w:shd w:val="clear" w:color="auto" w:fill="auto"/>
            </w:rPr>
          </w:sdtEndPr>
          <w:sdtContent>
            <w:tc>
              <w:tcPr>
                <w:tcW w:w="1329" w:type="dxa"/>
              </w:tcPr>
              <w:p w:rsidR="00153739" w:rsidRDefault="00184B4B" w:rsidP="00184B4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Style1"/>
                  </w:rPr>
                  <w:t xml:space="preserve">                     </w:t>
                </w:r>
              </w:p>
            </w:tc>
          </w:sdtContent>
        </w:sdt>
      </w:tr>
      <w:tr w:rsidR="00153739" w:rsidTr="00153739">
        <w:sdt>
          <w:sdtPr>
            <w:rPr>
              <w:rStyle w:val="Style1"/>
            </w:rPr>
            <w:id w:val="-357271353"/>
            <w:placeholder>
              <w:docPart w:val="2E921CE2AEA14BCD82F4B362479D7F71"/>
            </w:placeholder>
          </w:sdtPr>
          <w:sdtEndPr>
            <w:rPr>
              <w:rStyle w:val="DefaultParagraphFont"/>
              <w:rFonts w:ascii="Times New Roman" w:hAnsi="Times New Roman" w:cs="Times New Roman"/>
              <w:bdr w:val="none" w:sz="0" w:space="0" w:color="auto"/>
              <w:shd w:val="clear" w:color="auto" w:fill="auto"/>
            </w:rPr>
          </w:sdtEndPr>
          <w:sdtContent>
            <w:tc>
              <w:tcPr>
                <w:tcW w:w="1548" w:type="dxa"/>
              </w:tcPr>
              <w:p w:rsidR="00153739" w:rsidRDefault="00184B4B" w:rsidP="00F8403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Style1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Style w:val="Style1"/>
            </w:rPr>
            <w:id w:val="2074077168"/>
            <w:placeholder>
              <w:docPart w:val="04DAC58C01164D3A85AD3CE2B8608806"/>
            </w:placeholder>
          </w:sdtPr>
          <w:sdtEndPr>
            <w:rPr>
              <w:rStyle w:val="DefaultParagraphFont"/>
              <w:rFonts w:ascii="Times New Roman" w:hAnsi="Times New Roman" w:cs="Times New Roman"/>
              <w:bdr w:val="none" w:sz="0" w:space="0" w:color="auto"/>
              <w:shd w:val="clear" w:color="auto" w:fill="auto"/>
            </w:rPr>
          </w:sdtEndPr>
          <w:sdtContent>
            <w:tc>
              <w:tcPr>
                <w:tcW w:w="2790" w:type="dxa"/>
              </w:tcPr>
              <w:p w:rsidR="00153739" w:rsidRDefault="00184B4B" w:rsidP="00F8403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Style1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Style w:val="Style1"/>
            </w:rPr>
            <w:id w:val="-635721747"/>
            <w:placeholder>
              <w:docPart w:val="0C420B4348CD432DAC78F2FC9A47612F"/>
            </w:placeholder>
          </w:sdtPr>
          <w:sdtEndPr>
            <w:rPr>
              <w:rStyle w:val="DefaultParagraphFont"/>
              <w:rFonts w:ascii="Times New Roman" w:hAnsi="Times New Roman" w:cs="Times New Roman"/>
              <w:bdr w:val="none" w:sz="0" w:space="0" w:color="auto"/>
              <w:shd w:val="clear" w:color="auto" w:fill="auto"/>
            </w:rPr>
          </w:sdtEndPr>
          <w:sdtContent>
            <w:tc>
              <w:tcPr>
                <w:tcW w:w="5850" w:type="dxa"/>
              </w:tcPr>
              <w:p w:rsidR="00153739" w:rsidRDefault="00184B4B" w:rsidP="00F8403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Style1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Style w:val="Style1"/>
            </w:rPr>
            <w:id w:val="-1347013321"/>
            <w:placeholder>
              <w:docPart w:val="E87C3B839E904B5BA201A48F9377E21D"/>
            </w:placeholder>
          </w:sdtPr>
          <w:sdtEndPr>
            <w:rPr>
              <w:rStyle w:val="DefaultParagraphFont"/>
              <w:rFonts w:ascii="Times New Roman" w:hAnsi="Times New Roman" w:cs="Times New Roman"/>
              <w:bdr w:val="none" w:sz="0" w:space="0" w:color="auto"/>
              <w:shd w:val="clear" w:color="auto" w:fill="auto"/>
            </w:rPr>
          </w:sdtEndPr>
          <w:sdtContent>
            <w:tc>
              <w:tcPr>
                <w:tcW w:w="1329" w:type="dxa"/>
              </w:tcPr>
              <w:p w:rsidR="00153739" w:rsidRDefault="00184B4B" w:rsidP="00F8403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Style1"/>
                  </w:rPr>
                  <w:t xml:space="preserve">                     </w:t>
                </w:r>
              </w:p>
            </w:tc>
          </w:sdtContent>
        </w:sdt>
      </w:tr>
      <w:tr w:rsidR="00153739" w:rsidTr="00153739">
        <w:sdt>
          <w:sdtPr>
            <w:rPr>
              <w:rStyle w:val="Style1"/>
            </w:rPr>
            <w:id w:val="-1888018628"/>
            <w:placeholder>
              <w:docPart w:val="C153F23B554144C78041859BF5C7820E"/>
            </w:placeholder>
          </w:sdtPr>
          <w:sdtEndPr>
            <w:rPr>
              <w:rStyle w:val="DefaultParagraphFont"/>
              <w:rFonts w:ascii="Times New Roman" w:hAnsi="Times New Roman" w:cs="Times New Roman"/>
              <w:bdr w:val="none" w:sz="0" w:space="0" w:color="auto"/>
              <w:shd w:val="clear" w:color="auto" w:fill="auto"/>
            </w:rPr>
          </w:sdtEndPr>
          <w:sdtContent>
            <w:tc>
              <w:tcPr>
                <w:tcW w:w="1548" w:type="dxa"/>
              </w:tcPr>
              <w:p w:rsidR="00153739" w:rsidRDefault="00184B4B" w:rsidP="00F8403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Style1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Style w:val="Style1"/>
            </w:rPr>
            <w:id w:val="171373574"/>
            <w:placeholder>
              <w:docPart w:val="E936E234C7F0455B8A12B19C54C173DF"/>
            </w:placeholder>
          </w:sdtPr>
          <w:sdtEndPr>
            <w:rPr>
              <w:rStyle w:val="DefaultParagraphFont"/>
              <w:rFonts w:ascii="Times New Roman" w:hAnsi="Times New Roman" w:cs="Times New Roman"/>
              <w:bdr w:val="none" w:sz="0" w:space="0" w:color="auto"/>
              <w:shd w:val="clear" w:color="auto" w:fill="auto"/>
            </w:rPr>
          </w:sdtEndPr>
          <w:sdtContent>
            <w:tc>
              <w:tcPr>
                <w:tcW w:w="2790" w:type="dxa"/>
              </w:tcPr>
              <w:p w:rsidR="00153739" w:rsidRDefault="00184B4B" w:rsidP="00F8403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Style1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Style w:val="Style1"/>
            </w:rPr>
            <w:id w:val="-2034180147"/>
            <w:placeholder>
              <w:docPart w:val="2B8C888C3FFB4B2D95C74D05E57F9E2A"/>
            </w:placeholder>
          </w:sdtPr>
          <w:sdtEndPr>
            <w:rPr>
              <w:rStyle w:val="DefaultParagraphFont"/>
              <w:rFonts w:ascii="Times New Roman" w:hAnsi="Times New Roman" w:cs="Times New Roman"/>
              <w:bdr w:val="none" w:sz="0" w:space="0" w:color="auto"/>
              <w:shd w:val="clear" w:color="auto" w:fill="auto"/>
            </w:rPr>
          </w:sdtEndPr>
          <w:sdtContent>
            <w:tc>
              <w:tcPr>
                <w:tcW w:w="5850" w:type="dxa"/>
              </w:tcPr>
              <w:p w:rsidR="00153739" w:rsidRDefault="00184B4B" w:rsidP="00F8403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Style1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Style w:val="Style1"/>
            </w:rPr>
            <w:id w:val="30003993"/>
            <w:placeholder>
              <w:docPart w:val="82ADF8BB72B54E73AFBE362947B073DD"/>
            </w:placeholder>
          </w:sdtPr>
          <w:sdtEndPr>
            <w:rPr>
              <w:rStyle w:val="DefaultParagraphFont"/>
              <w:rFonts w:ascii="Times New Roman" w:hAnsi="Times New Roman" w:cs="Times New Roman"/>
              <w:bdr w:val="none" w:sz="0" w:space="0" w:color="auto"/>
              <w:shd w:val="clear" w:color="auto" w:fill="auto"/>
            </w:rPr>
          </w:sdtEndPr>
          <w:sdtContent>
            <w:tc>
              <w:tcPr>
                <w:tcW w:w="1329" w:type="dxa"/>
              </w:tcPr>
              <w:p w:rsidR="00153739" w:rsidRDefault="00184B4B" w:rsidP="00F8403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Style1"/>
                  </w:rPr>
                  <w:t xml:space="preserve">                     </w:t>
                </w:r>
              </w:p>
            </w:tc>
          </w:sdtContent>
        </w:sdt>
      </w:tr>
      <w:tr w:rsidR="00153739" w:rsidTr="00153739">
        <w:sdt>
          <w:sdtPr>
            <w:rPr>
              <w:rStyle w:val="Style1"/>
            </w:rPr>
            <w:id w:val="135380659"/>
            <w:placeholder>
              <w:docPart w:val="F449C149D4684449ABC80770F3C3B746"/>
            </w:placeholder>
          </w:sdtPr>
          <w:sdtEndPr>
            <w:rPr>
              <w:rStyle w:val="DefaultParagraphFont"/>
              <w:rFonts w:ascii="Times New Roman" w:hAnsi="Times New Roman" w:cs="Times New Roman"/>
              <w:bdr w:val="none" w:sz="0" w:space="0" w:color="auto"/>
              <w:shd w:val="clear" w:color="auto" w:fill="auto"/>
            </w:rPr>
          </w:sdtEndPr>
          <w:sdtContent>
            <w:tc>
              <w:tcPr>
                <w:tcW w:w="1548" w:type="dxa"/>
              </w:tcPr>
              <w:p w:rsidR="00153739" w:rsidRDefault="00184B4B" w:rsidP="00F8403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Style1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Style w:val="Style1"/>
            </w:rPr>
            <w:id w:val="-146751142"/>
            <w:placeholder>
              <w:docPart w:val="53C4A24D827D4E00913895B3636EDB16"/>
            </w:placeholder>
          </w:sdtPr>
          <w:sdtEndPr>
            <w:rPr>
              <w:rStyle w:val="DefaultParagraphFont"/>
              <w:rFonts w:ascii="Times New Roman" w:hAnsi="Times New Roman" w:cs="Times New Roman"/>
              <w:bdr w:val="none" w:sz="0" w:space="0" w:color="auto"/>
              <w:shd w:val="clear" w:color="auto" w:fill="auto"/>
            </w:rPr>
          </w:sdtEndPr>
          <w:sdtContent>
            <w:tc>
              <w:tcPr>
                <w:tcW w:w="2790" w:type="dxa"/>
              </w:tcPr>
              <w:p w:rsidR="00153739" w:rsidRDefault="00184B4B" w:rsidP="00F8403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Style1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Style w:val="Style1"/>
            </w:rPr>
            <w:id w:val="-852339954"/>
            <w:placeholder>
              <w:docPart w:val="9F7AFD01BFCA46B3BEFF6DA68F6275F2"/>
            </w:placeholder>
          </w:sdtPr>
          <w:sdtEndPr>
            <w:rPr>
              <w:rStyle w:val="DefaultParagraphFont"/>
              <w:rFonts w:ascii="Times New Roman" w:hAnsi="Times New Roman" w:cs="Times New Roman"/>
              <w:bdr w:val="none" w:sz="0" w:space="0" w:color="auto"/>
              <w:shd w:val="clear" w:color="auto" w:fill="auto"/>
            </w:rPr>
          </w:sdtEndPr>
          <w:sdtContent>
            <w:tc>
              <w:tcPr>
                <w:tcW w:w="5850" w:type="dxa"/>
              </w:tcPr>
              <w:p w:rsidR="00153739" w:rsidRDefault="00184B4B" w:rsidP="00F8403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Style1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Style w:val="Style1"/>
            </w:rPr>
            <w:id w:val="823706197"/>
            <w:placeholder>
              <w:docPart w:val="55F5090B48064C46B29527062689A503"/>
            </w:placeholder>
          </w:sdtPr>
          <w:sdtEndPr>
            <w:rPr>
              <w:rStyle w:val="DefaultParagraphFont"/>
              <w:rFonts w:ascii="Times New Roman" w:hAnsi="Times New Roman" w:cs="Times New Roman"/>
              <w:bdr w:val="none" w:sz="0" w:space="0" w:color="auto"/>
              <w:shd w:val="clear" w:color="auto" w:fill="auto"/>
            </w:rPr>
          </w:sdtEndPr>
          <w:sdtContent>
            <w:tc>
              <w:tcPr>
                <w:tcW w:w="1329" w:type="dxa"/>
              </w:tcPr>
              <w:p w:rsidR="00153739" w:rsidRDefault="00184B4B" w:rsidP="00F8403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Style1"/>
                  </w:rPr>
                  <w:t xml:space="preserve">                     </w:t>
                </w:r>
              </w:p>
            </w:tc>
          </w:sdtContent>
        </w:sdt>
      </w:tr>
    </w:tbl>
    <w:p w:rsidR="00F8403F" w:rsidRDefault="00F8403F" w:rsidP="00F8403F">
      <w:pPr>
        <w:rPr>
          <w:rFonts w:ascii="Times New Roman" w:hAnsi="Times New Roman" w:cs="Times New Roman"/>
        </w:rPr>
      </w:pPr>
      <w:bookmarkStart w:id="0" w:name="form1[0].#subform[0].Middle_Initial[0]"/>
      <w:bookmarkStart w:id="1" w:name="form1[0].#subform[0].Last_Name[0]"/>
      <w:bookmarkStart w:id="2" w:name="form1[0].#subform[0].Scholar_EndDate[0]"/>
      <w:bookmarkStart w:id="3" w:name="form1[0].#subform[0].Scholar_Email[0]"/>
      <w:bookmarkStart w:id="4" w:name="form1[0].#subform[0].Scholar_WebPage[0]"/>
      <w:bookmarkEnd w:id="0"/>
      <w:bookmarkEnd w:id="1"/>
      <w:bookmarkEnd w:id="2"/>
      <w:bookmarkEnd w:id="3"/>
      <w:bookmarkEnd w:id="4"/>
    </w:p>
    <w:p w:rsidR="00153739" w:rsidRDefault="00153739" w:rsidP="00F8403F">
      <w:pPr>
        <w:rPr>
          <w:rFonts w:ascii="Times New Roman" w:hAnsi="Times New Roman" w:cs="Times New Roman"/>
          <w:b/>
          <w:bCs/>
        </w:rPr>
      </w:pPr>
      <w:r w:rsidRPr="00153739">
        <w:rPr>
          <w:rFonts w:ascii="Times New Roman" w:hAnsi="Times New Roman" w:cs="Times New Roman"/>
          <w:b/>
          <w:bCs/>
        </w:rPr>
        <w:t>Research:</w:t>
      </w:r>
    </w:p>
    <w:sdt>
      <w:sdtPr>
        <w:rPr>
          <w:rStyle w:val="Style1"/>
        </w:rPr>
        <w:id w:val="1465156230"/>
        <w:placeholder>
          <w:docPart w:val="05F9BBF586084955B4E1F61C0A8D90A1"/>
        </w:placeholder>
        <w:showingPlcHdr/>
      </w:sdtPr>
      <w:sdtEndPr>
        <w:rPr>
          <w:rStyle w:val="DefaultParagraphFont"/>
          <w:rFonts w:ascii="Times New Roman" w:hAnsi="Times New Roman" w:cs="Times New Roman"/>
          <w:b/>
          <w:bCs/>
          <w:bdr w:val="none" w:sz="0" w:space="0" w:color="auto"/>
          <w:shd w:val="clear" w:color="auto" w:fill="auto"/>
        </w:rPr>
      </w:sdtEndPr>
      <w:sdtContent>
        <w:p w:rsidR="004D1CFC" w:rsidRPr="00153739" w:rsidRDefault="004D1CFC" w:rsidP="004D1CFC">
          <w:pPr>
            <w:rPr>
              <w:rFonts w:ascii="Times New Roman" w:hAnsi="Times New Roman" w:cs="Times New Roman"/>
              <w:b/>
              <w:bCs/>
            </w:rPr>
          </w:pPr>
          <w:r>
            <w:rPr>
              <w:rStyle w:val="Style1"/>
            </w:rPr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:rsidR="004D1CFC" w:rsidRDefault="004D1CFC" w:rsidP="004D1CFC">
      <w:pPr>
        <w:rPr>
          <w:rFonts w:ascii="Times New Roman" w:hAnsi="Times New Roman" w:cs="Times New Roman"/>
          <w:b/>
          <w:bCs/>
        </w:rPr>
      </w:pPr>
      <w:bookmarkStart w:id="5" w:name="form1[0].#subform[0].Research[0]"/>
      <w:bookmarkEnd w:id="5"/>
    </w:p>
    <w:p w:rsidR="004D1CFC" w:rsidRDefault="004D1CFC" w:rsidP="004D1CFC">
      <w:pPr>
        <w:rPr>
          <w:rFonts w:ascii="Times New Roman" w:hAnsi="Times New Roman" w:cs="Times New Roman"/>
          <w:b/>
          <w:bCs/>
        </w:rPr>
      </w:pPr>
    </w:p>
    <w:p w:rsidR="00F8403F" w:rsidRPr="00F8403F" w:rsidRDefault="00FD08CA" w:rsidP="004D1CFC">
      <w:pPr>
        <w:rPr>
          <w:rFonts w:ascii="Times New Roman" w:hAnsi="Times New Roman" w:cs="Times New Roman"/>
        </w:rPr>
      </w:pPr>
      <w:r w:rsidRPr="00FD08C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8701E" wp14:editId="14B205D1">
                <wp:simplePos x="0" y="0"/>
                <wp:positionH relativeFrom="column">
                  <wp:posOffset>74930</wp:posOffset>
                </wp:positionH>
                <wp:positionV relativeFrom="paragraph">
                  <wp:posOffset>491490</wp:posOffset>
                </wp:positionV>
                <wp:extent cx="6347460" cy="25831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2583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E0" w:rsidRDefault="00F867E0" w:rsidP="00F867E0">
                            <w:pPr>
                              <w:spacing w:after="0"/>
                            </w:pPr>
                            <w:r>
                              <w:t>To submit your information, follow these steps:</w:t>
                            </w:r>
                          </w:p>
                          <w:p w:rsidR="00F867E0" w:rsidRDefault="00F867E0" w:rsidP="00F867E0">
                            <w:pPr>
                              <w:spacing w:after="0"/>
                            </w:pPr>
                          </w:p>
                          <w:p w:rsidR="005F26D2" w:rsidRDefault="005F26D2" w:rsidP="005F26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Fill out the form and save it as </w:t>
                            </w:r>
                            <w:r w:rsidR="00EC2209">
                              <w:t>lastname_firstname</w:t>
                            </w:r>
                            <w:r>
                              <w:t xml:space="preserve">_form.docx (example: </w:t>
                            </w:r>
                            <w:r w:rsidR="00EC2209">
                              <w:t>meek_mariah</w:t>
                            </w:r>
                            <w:r>
                              <w:t>_form.docx).</w:t>
                            </w:r>
                          </w:p>
                          <w:p w:rsidR="005F26D2" w:rsidRDefault="005F26D2" w:rsidP="005F26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Prepare your curriculum vita and name it as </w:t>
                            </w:r>
                            <w:r w:rsidR="00EC2209">
                              <w:t>lastname_firstname</w:t>
                            </w:r>
                            <w:r>
                              <w:t xml:space="preserve">_cv.pdf (example: </w:t>
                            </w:r>
                            <w:r w:rsidR="00EC2209">
                              <w:t>meek_mariah</w:t>
                            </w:r>
                            <w:r>
                              <w:t>_cv.docx).</w:t>
                            </w:r>
                          </w:p>
                          <w:p w:rsidR="005F26D2" w:rsidRDefault="005F26D2" w:rsidP="005F26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If the curriculum vita is not in the PDF format, we can convert your doc file into pdf file, but we prefer pdf format.</w:t>
                            </w:r>
                          </w:p>
                          <w:p w:rsidR="005F26D2" w:rsidRDefault="005F26D2" w:rsidP="005F26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Prepare your photo and name it as </w:t>
                            </w:r>
                            <w:r w:rsidR="00EC2209">
                              <w:t>lastname_firstname</w:t>
                            </w:r>
                            <w:r>
                              <w:t xml:space="preserve">_photo.jpg (example: </w:t>
                            </w:r>
                            <w:r w:rsidR="00EC2209">
                              <w:t>meek_mariah</w:t>
                            </w:r>
                            <w:r>
                              <w:t>_photo.jpg).</w:t>
                            </w:r>
                          </w:p>
                          <w:p w:rsidR="005F26D2" w:rsidRDefault="005F26D2" w:rsidP="005F26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The optimal resolution for the photo is 192 x 256 pixels at 72 pixels per inch. If your photo does not meet these specifications, we can convert it, but we prefer the above specifications.</w:t>
                            </w:r>
                          </w:p>
                          <w:p w:rsidR="00FD08CA" w:rsidRDefault="005F26D2" w:rsidP="000944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Email these three files (form, </w:t>
                            </w:r>
                            <w:proofErr w:type="gramStart"/>
                            <w:r>
                              <w:t>cv</w:t>
                            </w:r>
                            <w:proofErr w:type="gramEnd"/>
                            <w:r>
                              <w:t xml:space="preserve">, and photo) as attachments to Professor </w:t>
                            </w:r>
                            <w:r w:rsidR="000944AD">
                              <w:t>Annie King</w:t>
                            </w:r>
                            <w:r>
                              <w:t xml:space="preserve"> at </w:t>
                            </w:r>
                            <w:proofErr w:type="spellStart"/>
                            <w:r w:rsidR="000944AD" w:rsidRPr="000944AD">
                              <w:t>at</w:t>
                            </w:r>
                            <w:proofErr w:type="spellEnd"/>
                            <w:r w:rsidR="000944AD" w:rsidRPr="000944AD">
                              <w:t xml:space="preserve"> ajking@ucdavis.edu, +1 530-752-3530</w:t>
                            </w:r>
                            <w:r w:rsidR="000944AD">
                              <w:t>.</w:t>
                            </w:r>
                            <w:bookmarkStart w:id="6" w:name="_GoBack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870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38.7pt;width:499.8pt;height:2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" fillcolor="#fbd4b4 [1305]">
                <v:textbox>
                  <w:txbxContent>
                    <w:p w:rsidR="00F867E0" w:rsidRDefault="00F867E0" w:rsidP="00F867E0">
                      <w:pPr>
                        <w:spacing w:after="0"/>
                      </w:pPr>
                      <w:r>
                        <w:t>To submit your information, follow these steps:</w:t>
                      </w:r>
                    </w:p>
                    <w:p w:rsidR="00F867E0" w:rsidRDefault="00F867E0" w:rsidP="00F867E0">
                      <w:pPr>
                        <w:spacing w:after="0"/>
                      </w:pPr>
                    </w:p>
                    <w:p w:rsidR="005F26D2" w:rsidRDefault="005F26D2" w:rsidP="005F26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Fill out the form and save it as </w:t>
                      </w:r>
                      <w:r w:rsidR="00EC2209">
                        <w:t>lastname_firstname</w:t>
                      </w:r>
                      <w:r>
                        <w:t xml:space="preserve">_form.docx (example: </w:t>
                      </w:r>
                      <w:r w:rsidR="00EC2209">
                        <w:t>meek_mariah</w:t>
                      </w:r>
                      <w:r>
                        <w:t>_form.docx).</w:t>
                      </w:r>
                    </w:p>
                    <w:p w:rsidR="005F26D2" w:rsidRDefault="005F26D2" w:rsidP="005F26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Prepare your curriculum vita and name it as </w:t>
                      </w:r>
                      <w:r w:rsidR="00EC2209">
                        <w:t>lastname_firstname</w:t>
                      </w:r>
                      <w:r>
                        <w:t xml:space="preserve">_cv.pdf (example: </w:t>
                      </w:r>
                      <w:r w:rsidR="00EC2209">
                        <w:t>meek_mariah</w:t>
                      </w:r>
                      <w:r>
                        <w:t>_cv.docx).</w:t>
                      </w:r>
                    </w:p>
                    <w:p w:rsidR="005F26D2" w:rsidRDefault="005F26D2" w:rsidP="005F26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If the curriculum vita is not in the PDF format, we can convert your doc file into pdf file, but we prefer pdf format.</w:t>
                      </w:r>
                    </w:p>
                    <w:p w:rsidR="005F26D2" w:rsidRDefault="005F26D2" w:rsidP="005F26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Prepare your photo and name it as </w:t>
                      </w:r>
                      <w:r w:rsidR="00EC2209">
                        <w:t>lastname_firstname</w:t>
                      </w:r>
                      <w:r>
                        <w:t xml:space="preserve">_photo.jpg (example: </w:t>
                      </w:r>
                      <w:r w:rsidR="00EC2209">
                        <w:t>meek_mariah</w:t>
                      </w:r>
                      <w:r>
                        <w:t>_photo.jpg).</w:t>
                      </w:r>
                    </w:p>
                    <w:p w:rsidR="005F26D2" w:rsidRDefault="005F26D2" w:rsidP="005F26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The optimal resolution for the photo is 192 x 256 pixels at 72 pixels per inch. If your photo does not meet these specifications, we can convert it, but we prefer the above specifications.</w:t>
                      </w:r>
                    </w:p>
                    <w:p w:rsidR="00FD08CA" w:rsidRDefault="005F26D2" w:rsidP="000944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Email these three files (form, </w:t>
                      </w:r>
                      <w:proofErr w:type="gramStart"/>
                      <w:r>
                        <w:t>cv</w:t>
                      </w:r>
                      <w:proofErr w:type="gramEnd"/>
                      <w:r>
                        <w:t xml:space="preserve">, and photo) as attachments to Professor </w:t>
                      </w:r>
                      <w:r w:rsidR="000944AD">
                        <w:t>Annie King</w:t>
                      </w:r>
                      <w:r>
                        <w:t xml:space="preserve"> at </w:t>
                      </w:r>
                      <w:proofErr w:type="spellStart"/>
                      <w:r w:rsidR="000944AD" w:rsidRPr="000944AD">
                        <w:t>at</w:t>
                      </w:r>
                      <w:proofErr w:type="spellEnd"/>
                      <w:r w:rsidR="000944AD" w:rsidRPr="000944AD">
                        <w:t xml:space="preserve"> ajking@ucdavis.edu, +1 530-752-3530</w:t>
                      </w:r>
                      <w:r w:rsidR="000944AD">
                        <w:t>.</w:t>
                      </w:r>
                      <w:bookmarkStart w:id="7" w:name="_GoBack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F8403F" w:rsidRPr="00153739">
        <w:rPr>
          <w:rFonts w:ascii="Times New Roman" w:hAnsi="Times New Roman" w:cs="Times New Roman"/>
          <w:b/>
          <w:bCs/>
        </w:rPr>
        <w:t xml:space="preserve">Current Position: (if </w:t>
      </w:r>
      <w:r w:rsidRPr="00153739">
        <w:rPr>
          <w:rFonts w:ascii="Times New Roman" w:hAnsi="Times New Roman" w:cs="Times New Roman"/>
          <w:b/>
          <w:bCs/>
        </w:rPr>
        <w:t>visiting</w:t>
      </w:r>
      <w:r w:rsidR="00F8403F" w:rsidRPr="00153739">
        <w:rPr>
          <w:rFonts w:ascii="Times New Roman" w:hAnsi="Times New Roman" w:cs="Times New Roman"/>
          <w:b/>
          <w:bCs/>
        </w:rPr>
        <w:t xml:space="preserve"> Scholars)</w:t>
      </w:r>
      <w:r w:rsidR="00153739">
        <w:rPr>
          <w:rFonts w:ascii="Times New Roman" w:hAnsi="Times New Roman" w:cs="Times New Roman"/>
          <w:b/>
          <w:bCs/>
        </w:rPr>
        <w:t xml:space="preserve">: </w:t>
      </w:r>
      <w:bookmarkStart w:id="8" w:name="form1[0].#subform[0].Current_Position[0]"/>
      <w:bookmarkEnd w:id="8"/>
      <w:sdt>
        <w:sdtPr>
          <w:rPr>
            <w:rStyle w:val="Style1"/>
          </w:rPr>
          <w:id w:val="1068608160"/>
          <w:placeholder>
            <w:docPart w:val="B3FCD1F355994B8E977443A70DD3F28B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dr w:val="none" w:sz="0" w:space="0" w:color="auto"/>
            <w:shd w:val="clear" w:color="auto" w:fill="auto"/>
          </w:rPr>
        </w:sdtEndPr>
        <w:sdtContent>
          <w:r w:rsidR="004D1CFC">
            <w:rPr>
              <w:rStyle w:val="Style1"/>
            </w:rPr>
            <w:t xml:space="preserve">                                                                                                                                    </w:t>
          </w:r>
        </w:sdtContent>
      </w:sdt>
      <w:r w:rsidR="00F8403F" w:rsidRPr="00F8403F">
        <w:rPr>
          <w:rFonts w:ascii="Times New Roman" w:hAnsi="Times New Roman" w:cs="Times New Roman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="00F8403F" w:rsidRPr="00F8403F">
        <w:rPr>
          <w:rFonts w:ascii="Times New Roman" w:hAnsi="Times New Roman" w:cs="Times New Roman"/>
        </w:rPr>
        <w:instrText xml:space="preserve"> FORMTEXT </w:instrText>
      </w:r>
      <w:r w:rsidR="000944AD">
        <w:rPr>
          <w:rFonts w:ascii="Times New Roman" w:hAnsi="Times New Roman" w:cs="Times New Roman"/>
        </w:rPr>
      </w:r>
      <w:r w:rsidR="000944AD">
        <w:rPr>
          <w:rFonts w:ascii="Times New Roman" w:hAnsi="Times New Roman" w:cs="Times New Roman"/>
        </w:rPr>
        <w:fldChar w:fldCharType="separate"/>
      </w:r>
      <w:r w:rsidR="00F8403F" w:rsidRPr="00F8403F">
        <w:rPr>
          <w:rFonts w:ascii="Times New Roman" w:hAnsi="Times New Roman" w:cs="Times New Roman"/>
        </w:rPr>
        <w:fldChar w:fldCharType="end"/>
      </w:r>
    </w:p>
    <w:sectPr w:rsidR="00F8403F" w:rsidRPr="00F8403F">
      <w:pgSz w:w="12240" w:h="16340"/>
      <w:pgMar w:top="781" w:right="469" w:bottom="290" w:left="4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2B80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327AD5"/>
    <w:multiLevelType w:val="multilevel"/>
    <w:tmpl w:val="27A6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86D3E"/>
    <w:multiLevelType w:val="hybridMultilevel"/>
    <w:tmpl w:val="74C08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465399"/>
    <w:multiLevelType w:val="hybridMultilevel"/>
    <w:tmpl w:val="D286E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F086B"/>
    <w:multiLevelType w:val="hybridMultilevel"/>
    <w:tmpl w:val="51A82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A9"/>
    <w:rsid w:val="000124D2"/>
    <w:rsid w:val="000944AD"/>
    <w:rsid w:val="000B6B84"/>
    <w:rsid w:val="0010212C"/>
    <w:rsid w:val="00153739"/>
    <w:rsid w:val="00184B4B"/>
    <w:rsid w:val="00257876"/>
    <w:rsid w:val="002657E4"/>
    <w:rsid w:val="0027007E"/>
    <w:rsid w:val="002708A8"/>
    <w:rsid w:val="0038297F"/>
    <w:rsid w:val="00422772"/>
    <w:rsid w:val="00481018"/>
    <w:rsid w:val="004B548F"/>
    <w:rsid w:val="004D1CFC"/>
    <w:rsid w:val="004F23D1"/>
    <w:rsid w:val="0057709D"/>
    <w:rsid w:val="005863B2"/>
    <w:rsid w:val="005B797E"/>
    <w:rsid w:val="005F26D2"/>
    <w:rsid w:val="005F5178"/>
    <w:rsid w:val="00602250"/>
    <w:rsid w:val="006208FB"/>
    <w:rsid w:val="00766C2D"/>
    <w:rsid w:val="007A4A2A"/>
    <w:rsid w:val="00837C18"/>
    <w:rsid w:val="008619FF"/>
    <w:rsid w:val="0092229D"/>
    <w:rsid w:val="00933B3B"/>
    <w:rsid w:val="00953A14"/>
    <w:rsid w:val="00AB6F53"/>
    <w:rsid w:val="00AC7D68"/>
    <w:rsid w:val="00BA45B0"/>
    <w:rsid w:val="00BD7571"/>
    <w:rsid w:val="00C61F10"/>
    <w:rsid w:val="00C815AF"/>
    <w:rsid w:val="00CD5A68"/>
    <w:rsid w:val="00D372A9"/>
    <w:rsid w:val="00D62DD6"/>
    <w:rsid w:val="00DE3A89"/>
    <w:rsid w:val="00E21038"/>
    <w:rsid w:val="00E6487F"/>
    <w:rsid w:val="00E86577"/>
    <w:rsid w:val="00EB4B69"/>
    <w:rsid w:val="00EC2209"/>
    <w:rsid w:val="00F36DC6"/>
    <w:rsid w:val="00F8403F"/>
    <w:rsid w:val="00F867E0"/>
    <w:rsid w:val="00F86D93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276390F6-21A4-462C-A50D-2B34B96E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03F"/>
    <w:pPr>
      <w:spacing w:after="200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  <w:style w:type="paragraph" w:customStyle="1" w:styleId="Default">
    <w:name w:val="Default"/>
    <w:rsid w:val="00F8403F"/>
    <w:pPr>
      <w:widowControl w:val="0"/>
      <w:autoSpaceDE w:val="0"/>
      <w:autoSpaceDN w:val="0"/>
      <w:adjustRightInd w:val="0"/>
    </w:pPr>
    <w:rPr>
      <w:rFonts w:ascii="Myriad Pro" w:eastAsiaTheme="minorEastAsia" w:hAnsi="Myriad Pro" w:cs="Myriad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1018"/>
    <w:rPr>
      <w:color w:val="808080"/>
    </w:rPr>
  </w:style>
  <w:style w:type="table" w:styleId="TableGrid">
    <w:name w:val="Table Grid"/>
    <w:basedOn w:val="TableNormal"/>
    <w:uiPriority w:val="59"/>
    <w:rsid w:val="0015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D08CA"/>
    <w:rPr>
      <w:bdr w:val="single" w:sz="4" w:space="0" w:color="auto"/>
      <w:shd w:val="clear" w:color="auto" w:fill="DBE5F1" w:themeFill="accent1" w:themeFillTint="33"/>
    </w:rPr>
  </w:style>
  <w:style w:type="paragraph" w:styleId="NormalWeb">
    <w:name w:val="Normal (Web)"/>
    <w:basedOn w:val="Normal"/>
    <w:uiPriority w:val="99"/>
    <w:semiHidden/>
    <w:unhideWhenUsed/>
    <w:rsid w:val="00F867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67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67E0"/>
    <w:rPr>
      <w:b/>
      <w:bCs/>
    </w:rPr>
  </w:style>
  <w:style w:type="character" w:customStyle="1" w:styleId="skypec2ctextspan">
    <w:name w:val="skype_c2c_text_span"/>
    <w:basedOn w:val="DefaultParagraphFont"/>
    <w:rsid w:val="00F867E0"/>
  </w:style>
  <w:style w:type="paragraph" w:styleId="ListParagraph">
    <w:name w:val="List Paragraph"/>
    <w:basedOn w:val="Normal"/>
    <w:uiPriority w:val="34"/>
    <w:qFormat/>
    <w:rsid w:val="00F8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meyer.ANSCI\Application%20Data\Microsoft\Templates\TP03000308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BABB00CCF148D3BDA3F7C27E3B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7BF1-2766-4BA1-BDE4-9E5B238326B7}"/>
      </w:docPartPr>
      <w:docPartBody>
        <w:p w:rsidR="00CD1E81" w:rsidRDefault="000642F2" w:rsidP="000642F2">
          <w:pPr>
            <w:pStyle w:val="E6BABB00CCF148D3BDA3F7C27E3B0C651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A75B09D7F8AB4AD4A3EC4720B83E0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91F6-0D4A-4BF6-89BB-4DDE7D9DF255}"/>
      </w:docPartPr>
      <w:docPartBody>
        <w:p w:rsidR="008D47C4" w:rsidRDefault="000642F2" w:rsidP="000642F2">
          <w:pPr>
            <w:pStyle w:val="A75B09D7F8AB4AD4A3EC4720B83E0E0D"/>
          </w:pPr>
          <w:r>
            <w:rPr>
              <w:rStyle w:val="Style1"/>
            </w:rPr>
            <w:t xml:space="preserve">                                            </w:t>
          </w:r>
        </w:p>
      </w:docPartBody>
    </w:docPart>
    <w:docPart>
      <w:docPartPr>
        <w:name w:val="7EF1E95052014CF2B9D65486F9A2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9AAF1-5271-46E3-BE1F-8D3A9FBA7750}"/>
      </w:docPartPr>
      <w:docPartBody>
        <w:p w:rsidR="008D47C4" w:rsidRDefault="000642F2" w:rsidP="000642F2">
          <w:pPr>
            <w:pStyle w:val="7EF1E95052014CF2B9D65486F9A223C9"/>
          </w:pPr>
          <w:r>
            <w:rPr>
              <w:rStyle w:val="Style1"/>
            </w:rPr>
            <w:t xml:space="preserve">                                                      </w:t>
          </w: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F1E64B0CEDFF459584BAE66E5FCD7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5193-4F5D-4A8D-B955-51172A9911D3}"/>
      </w:docPartPr>
      <w:docPartBody>
        <w:p w:rsidR="008D47C4" w:rsidRDefault="000642F2" w:rsidP="000642F2">
          <w:pPr>
            <w:pStyle w:val="F1E64B0CEDFF459584BAE66E5FCD7C45"/>
          </w:pPr>
          <w:r>
            <w:rPr>
              <w:rStyle w:val="Style1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D7277D93F683489BB5D1F3B73722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F89D-AF89-4B89-8AF2-E66052CB292F}"/>
      </w:docPartPr>
      <w:docPartBody>
        <w:p w:rsidR="008D47C4" w:rsidRDefault="000642F2" w:rsidP="000642F2">
          <w:pPr>
            <w:pStyle w:val="D7277D93F683489BB5D1F3B73722FF40"/>
          </w:pPr>
          <w:r>
            <w:rPr>
              <w:rStyle w:val="Style1"/>
            </w:rPr>
            <w:t xml:space="preserve">                                                 </w:t>
          </w:r>
        </w:p>
      </w:docPartBody>
    </w:docPart>
    <w:docPart>
      <w:docPartPr>
        <w:name w:val="7D11C6EFB8E14F238949118CEB46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91DDE-A8A9-473F-A320-C1469C50B317}"/>
      </w:docPartPr>
      <w:docPartBody>
        <w:p w:rsidR="008D47C4" w:rsidRDefault="000642F2" w:rsidP="000642F2">
          <w:pPr>
            <w:pStyle w:val="7D11C6EFB8E14F238949118CEB46BA52"/>
          </w:pPr>
          <w:r>
            <w:rPr>
              <w:rStyle w:val="Style1"/>
            </w:rPr>
            <w:t xml:space="preserve">            </w:t>
          </w:r>
        </w:p>
      </w:docPartBody>
    </w:docPart>
    <w:docPart>
      <w:docPartPr>
        <w:name w:val="D32222082C8A4518B46CA4BBEF69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F52E-707F-4548-A1B7-0AB426EFCC7F}"/>
      </w:docPartPr>
      <w:docPartBody>
        <w:p w:rsidR="008D47C4" w:rsidRDefault="000642F2" w:rsidP="000642F2">
          <w:pPr>
            <w:pStyle w:val="D32222082C8A4518B46CA4BBEF6993B7"/>
          </w:pPr>
          <w:r>
            <w:rPr>
              <w:rStyle w:val="Style1"/>
            </w:rPr>
            <w:t xml:space="preserve">              </w:t>
          </w:r>
        </w:p>
      </w:docPartBody>
    </w:docPart>
    <w:docPart>
      <w:docPartPr>
        <w:name w:val="93F488371EF34F0098B759982A1A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049D4-1537-4867-9914-420433C8591C}"/>
      </w:docPartPr>
      <w:docPartBody>
        <w:p w:rsidR="008D47C4" w:rsidRDefault="000642F2" w:rsidP="000642F2">
          <w:pPr>
            <w:pStyle w:val="93F488371EF34F0098B759982A1A14C1"/>
          </w:pPr>
          <w:r>
            <w:rPr>
              <w:rStyle w:val="Style1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A15453847C9543CEA09B44BE87DE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1B4F-F3F3-4641-85CF-E6151A4FC470}"/>
      </w:docPartPr>
      <w:docPartBody>
        <w:p w:rsidR="008D47C4" w:rsidRDefault="000642F2" w:rsidP="000642F2">
          <w:pPr>
            <w:pStyle w:val="A15453847C9543CEA09B44BE87DE5B77"/>
          </w:pPr>
          <w:r>
            <w:rPr>
              <w:rStyle w:val="Style1"/>
            </w:rPr>
            <w:t xml:space="preserve">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7E7FA659606476D9EF8C59288707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008C-BA13-4ED8-84FC-1A0844D140CC}"/>
      </w:docPartPr>
      <w:docPartBody>
        <w:p w:rsidR="008D47C4" w:rsidRDefault="000642F2" w:rsidP="000642F2">
          <w:pPr>
            <w:pStyle w:val="E7E7FA659606476D9EF8C592887073D2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2ABC78345DD74AF8BF313D7FD21A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F3D2-B0FB-4A25-8AE0-876BDBE4AF97}"/>
      </w:docPartPr>
      <w:docPartBody>
        <w:p w:rsidR="008D47C4" w:rsidRDefault="000642F2" w:rsidP="000642F2">
          <w:pPr>
            <w:pStyle w:val="2ABC78345DD74AF8BF313D7FD21A29F0"/>
          </w:pPr>
          <w:r>
            <w:rPr>
              <w:rFonts w:ascii="Times New Roman" w:hAnsi="Times New Roman" w:cs="Times New Roman"/>
            </w:rPr>
            <w:t xml:space="preserve">                             </w:t>
          </w:r>
        </w:p>
      </w:docPartBody>
    </w:docPart>
    <w:docPart>
      <w:docPartPr>
        <w:name w:val="3F47AFE6F09B400E9247AF7343219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C904-20E3-4224-876B-FF8331680AD6}"/>
      </w:docPartPr>
      <w:docPartBody>
        <w:p w:rsidR="008D47C4" w:rsidRDefault="000642F2" w:rsidP="000642F2">
          <w:pPr>
            <w:pStyle w:val="3F47AFE6F09B400E9247AF7343219EA3"/>
          </w:pPr>
          <w:r w:rsidRPr="009145A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38A4688A87D844D98C5C78522FC42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29D9-208D-4251-9CBC-E3A809AC9428}"/>
      </w:docPartPr>
      <w:docPartBody>
        <w:p w:rsidR="008D47C4" w:rsidRDefault="000642F2" w:rsidP="000642F2">
          <w:pPr>
            <w:pStyle w:val="38A4688A87D844D98C5C78522FC422A3"/>
          </w:pPr>
          <w:r>
            <w:rPr>
              <w:rFonts w:ascii="Times New Roman" w:hAnsi="Times New Roman" w:cs="Times New Roman"/>
            </w:rPr>
            <w:t xml:space="preserve">  </w:t>
          </w:r>
        </w:p>
      </w:docPartBody>
    </w:docPart>
    <w:docPart>
      <w:docPartPr>
        <w:name w:val="05F9BBF586084955B4E1F61C0A8D9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C716-490E-41AF-9350-1FD563633F54}"/>
      </w:docPartPr>
      <w:docPartBody>
        <w:p w:rsidR="008D47C4" w:rsidRDefault="000642F2" w:rsidP="000642F2">
          <w:pPr>
            <w:pStyle w:val="05F9BBF586084955B4E1F61C0A8D90A1"/>
          </w:pPr>
          <w:r>
            <w:rPr>
              <w:rStyle w:val="Style1"/>
            </w:rPr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3FCD1F355994B8E977443A70DD3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37F8-82F8-4020-9F49-61A091FF5462}"/>
      </w:docPartPr>
      <w:docPartBody>
        <w:p w:rsidR="008D47C4" w:rsidRDefault="000642F2" w:rsidP="000642F2">
          <w:pPr>
            <w:pStyle w:val="B3FCD1F355994B8E977443A70DD3F28B"/>
          </w:pPr>
          <w:r>
            <w:rPr>
              <w:rStyle w:val="Style1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2E921CE2AEA14BCD82F4B362479D7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7935-2D4E-4FA9-8B39-813C768ACD75}"/>
      </w:docPartPr>
      <w:docPartBody>
        <w:p w:rsidR="008D47C4" w:rsidRDefault="000642F2" w:rsidP="000642F2">
          <w:pPr>
            <w:pStyle w:val="2E921CE2AEA14BCD82F4B362479D7F71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C153F23B554144C78041859BF5C7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B21A3-2575-447B-9A9E-B363385E333A}"/>
      </w:docPartPr>
      <w:docPartBody>
        <w:p w:rsidR="008D47C4" w:rsidRDefault="000642F2" w:rsidP="000642F2">
          <w:pPr>
            <w:pStyle w:val="C153F23B554144C78041859BF5C7820E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F449C149D4684449ABC80770F3C3B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ECBB-11A8-41B6-926D-8605CC1B10E8}"/>
      </w:docPartPr>
      <w:docPartBody>
        <w:p w:rsidR="008D47C4" w:rsidRDefault="000642F2" w:rsidP="000642F2">
          <w:pPr>
            <w:pStyle w:val="F449C149D4684449ABC80770F3C3B746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04DAC58C01164D3A85AD3CE2B860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1E73-A138-4833-9FFC-61BE9F8D73ED}"/>
      </w:docPartPr>
      <w:docPartBody>
        <w:p w:rsidR="008D47C4" w:rsidRDefault="000642F2" w:rsidP="000642F2">
          <w:pPr>
            <w:pStyle w:val="04DAC58C01164D3A85AD3CE2B8608806"/>
          </w:pPr>
          <w:r>
            <w:rPr>
              <w:rFonts w:ascii="Times New Roman" w:hAnsi="Times New Roman" w:cs="Times New Roman"/>
            </w:rPr>
            <w:t xml:space="preserve">                             </w:t>
          </w:r>
        </w:p>
      </w:docPartBody>
    </w:docPart>
    <w:docPart>
      <w:docPartPr>
        <w:name w:val="E936E234C7F0455B8A12B19C54C1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BEC0-5C56-4EC8-8387-2ACF75BC4229}"/>
      </w:docPartPr>
      <w:docPartBody>
        <w:p w:rsidR="008D47C4" w:rsidRDefault="000642F2" w:rsidP="000642F2">
          <w:pPr>
            <w:pStyle w:val="E936E234C7F0455B8A12B19C54C173DF"/>
          </w:pPr>
          <w:r>
            <w:rPr>
              <w:rFonts w:ascii="Times New Roman" w:hAnsi="Times New Roman" w:cs="Times New Roman"/>
            </w:rPr>
            <w:t xml:space="preserve">                             </w:t>
          </w:r>
        </w:p>
      </w:docPartBody>
    </w:docPart>
    <w:docPart>
      <w:docPartPr>
        <w:name w:val="53C4A24D827D4E00913895B3636E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05B81-801F-4CEF-B2A5-E9F38985D79A}"/>
      </w:docPartPr>
      <w:docPartBody>
        <w:p w:rsidR="008D47C4" w:rsidRDefault="000642F2" w:rsidP="000642F2">
          <w:pPr>
            <w:pStyle w:val="53C4A24D827D4E00913895B3636EDB16"/>
          </w:pPr>
          <w:r>
            <w:rPr>
              <w:rFonts w:ascii="Times New Roman" w:hAnsi="Times New Roman" w:cs="Times New Roman"/>
            </w:rPr>
            <w:t xml:space="preserve">                             </w:t>
          </w:r>
        </w:p>
      </w:docPartBody>
    </w:docPart>
    <w:docPart>
      <w:docPartPr>
        <w:name w:val="0C420B4348CD432DAC78F2FC9A47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7FB9C-5BC2-47E5-8B26-709954A335A5}"/>
      </w:docPartPr>
      <w:docPartBody>
        <w:p w:rsidR="008D47C4" w:rsidRDefault="000642F2" w:rsidP="000642F2">
          <w:pPr>
            <w:pStyle w:val="0C420B4348CD432DAC78F2FC9A47612F"/>
          </w:pPr>
          <w:r w:rsidRPr="009145A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2B8C888C3FFB4B2D95C74D05E57F9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BB3D-41AD-447A-BE46-052FBC64EF8D}"/>
      </w:docPartPr>
      <w:docPartBody>
        <w:p w:rsidR="008D47C4" w:rsidRDefault="000642F2" w:rsidP="000642F2">
          <w:pPr>
            <w:pStyle w:val="2B8C888C3FFB4B2D95C74D05E57F9E2A"/>
          </w:pPr>
          <w:r w:rsidRPr="009145A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9F7AFD01BFCA46B3BEFF6DA68F627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3EE98-F209-40C3-B87E-6DA31EF4C629}"/>
      </w:docPartPr>
      <w:docPartBody>
        <w:p w:rsidR="008D47C4" w:rsidRDefault="000642F2" w:rsidP="000642F2">
          <w:pPr>
            <w:pStyle w:val="9F7AFD01BFCA46B3BEFF6DA68F6275F2"/>
          </w:pPr>
          <w:r w:rsidRPr="009145A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E87C3B839E904B5BA201A48F9377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F9E3D-ABE4-4216-B4C8-D4DE16D62069}"/>
      </w:docPartPr>
      <w:docPartBody>
        <w:p w:rsidR="008D47C4" w:rsidRDefault="000642F2" w:rsidP="000642F2">
          <w:pPr>
            <w:pStyle w:val="E87C3B839E904B5BA201A48F9377E21D"/>
          </w:pPr>
          <w:r>
            <w:rPr>
              <w:rFonts w:ascii="Times New Roman" w:hAnsi="Times New Roman" w:cs="Times New Roman"/>
            </w:rPr>
            <w:t xml:space="preserve">  </w:t>
          </w:r>
        </w:p>
      </w:docPartBody>
    </w:docPart>
    <w:docPart>
      <w:docPartPr>
        <w:name w:val="82ADF8BB72B54E73AFBE362947B07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E94F-ACE7-406F-A63F-9B9FD28540BA}"/>
      </w:docPartPr>
      <w:docPartBody>
        <w:p w:rsidR="008D47C4" w:rsidRDefault="000642F2" w:rsidP="000642F2">
          <w:pPr>
            <w:pStyle w:val="82ADF8BB72B54E73AFBE362947B073DD"/>
          </w:pPr>
          <w:r>
            <w:rPr>
              <w:rFonts w:ascii="Times New Roman" w:hAnsi="Times New Roman" w:cs="Times New Roman"/>
            </w:rPr>
            <w:t xml:space="preserve">  </w:t>
          </w:r>
        </w:p>
      </w:docPartBody>
    </w:docPart>
    <w:docPart>
      <w:docPartPr>
        <w:name w:val="55F5090B48064C46B29527062689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4B019-3E13-4940-8C55-A30AAB604622}"/>
      </w:docPartPr>
      <w:docPartBody>
        <w:p w:rsidR="008D47C4" w:rsidRDefault="000642F2" w:rsidP="000642F2">
          <w:pPr>
            <w:pStyle w:val="55F5090B48064C46B29527062689A503"/>
          </w:pPr>
          <w:r>
            <w:rPr>
              <w:rFonts w:ascii="Times New Roman" w:hAnsi="Times New Roman" w:cs="Times New Roman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642F2"/>
    <w:rsid w:val="008D47C4"/>
    <w:rsid w:val="00C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2F2"/>
    <w:rPr>
      <w:color w:val="808080"/>
    </w:rPr>
  </w:style>
  <w:style w:type="paragraph" w:customStyle="1" w:styleId="E6BABB00CCF148D3BDA3F7C27E3B0C65">
    <w:name w:val="E6BABB00CCF148D3BDA3F7C27E3B0C65"/>
    <w:rsid w:val="00CD1E81"/>
  </w:style>
  <w:style w:type="paragraph" w:customStyle="1" w:styleId="E8F9A155A37B4C52B765030D31F1B571">
    <w:name w:val="E8F9A155A37B4C52B765030D31F1B571"/>
    <w:rsid w:val="00CD1E81"/>
  </w:style>
  <w:style w:type="paragraph" w:customStyle="1" w:styleId="6F85D7EB321644A18616F30A9EB967C9">
    <w:name w:val="6F85D7EB321644A18616F30A9EB967C9"/>
    <w:rsid w:val="00CD1E81"/>
  </w:style>
  <w:style w:type="paragraph" w:customStyle="1" w:styleId="31C0468DF7D7499A8BBDE5A83041E3FA">
    <w:name w:val="31C0468DF7D7499A8BBDE5A83041E3FA"/>
    <w:rsid w:val="00CD1E81"/>
  </w:style>
  <w:style w:type="paragraph" w:customStyle="1" w:styleId="3B980C848170432F8D0427F15F1A1DC6">
    <w:name w:val="3B980C848170432F8D0427F15F1A1DC6"/>
    <w:rsid w:val="00CD1E81"/>
  </w:style>
  <w:style w:type="paragraph" w:customStyle="1" w:styleId="E58F6FEBE3914068A142554F4C459D97">
    <w:name w:val="E58F6FEBE3914068A142554F4C459D97"/>
    <w:rsid w:val="00CD1E81"/>
  </w:style>
  <w:style w:type="paragraph" w:customStyle="1" w:styleId="34F46C4641D145CB9FE8C3AA29089C67">
    <w:name w:val="34F46C4641D145CB9FE8C3AA29089C67"/>
    <w:rsid w:val="00CD1E81"/>
  </w:style>
  <w:style w:type="paragraph" w:customStyle="1" w:styleId="C5230585EC454F33B3865043CB5CA96C">
    <w:name w:val="C5230585EC454F33B3865043CB5CA96C"/>
    <w:rsid w:val="00CD1E81"/>
  </w:style>
  <w:style w:type="paragraph" w:customStyle="1" w:styleId="487CDA7093CD47439507683BBA3BB8A2">
    <w:name w:val="487CDA7093CD47439507683BBA3BB8A2"/>
    <w:rsid w:val="00CD1E81"/>
  </w:style>
  <w:style w:type="paragraph" w:customStyle="1" w:styleId="F410D2F596204624BA6F819A9BF47AF3">
    <w:name w:val="F410D2F596204624BA6F819A9BF47AF3"/>
    <w:rsid w:val="00CD1E81"/>
  </w:style>
  <w:style w:type="paragraph" w:customStyle="1" w:styleId="3D0EC3EAC2DC4F97AA7EF2A68BCCBD93">
    <w:name w:val="3D0EC3EAC2DC4F97AA7EF2A68BCCBD93"/>
    <w:rsid w:val="00CD1E81"/>
  </w:style>
  <w:style w:type="paragraph" w:customStyle="1" w:styleId="A3F87201A9DA47B69C5117D0399BCA5C">
    <w:name w:val="A3F87201A9DA47B69C5117D0399BCA5C"/>
    <w:rsid w:val="00CD1E81"/>
  </w:style>
  <w:style w:type="paragraph" w:customStyle="1" w:styleId="D710F6B6376C4DC7B6749C8DDC3D7FC2">
    <w:name w:val="D710F6B6376C4DC7B6749C8DDC3D7FC2"/>
    <w:rsid w:val="00CD1E81"/>
  </w:style>
  <w:style w:type="character" w:customStyle="1" w:styleId="Style1">
    <w:name w:val="Style1"/>
    <w:basedOn w:val="DefaultParagraphFont"/>
    <w:uiPriority w:val="1"/>
    <w:rsid w:val="000642F2"/>
    <w:rPr>
      <w:bdr w:val="single" w:sz="4" w:space="0" w:color="auto"/>
      <w:shd w:val="clear" w:color="auto" w:fill="DEEAF6" w:themeFill="accent1" w:themeFillTint="33"/>
    </w:rPr>
  </w:style>
  <w:style w:type="paragraph" w:customStyle="1" w:styleId="A75B09D7F8AB4AD4A3EC4720B83E0E0D">
    <w:name w:val="A75B09D7F8AB4AD4A3EC4720B83E0E0D"/>
    <w:rsid w:val="000642F2"/>
    <w:pPr>
      <w:spacing w:line="240" w:lineRule="auto"/>
    </w:pPr>
  </w:style>
  <w:style w:type="paragraph" w:customStyle="1" w:styleId="E6BABB00CCF148D3BDA3F7C27E3B0C651">
    <w:name w:val="E6BABB00CCF148D3BDA3F7C27E3B0C651"/>
    <w:rsid w:val="000642F2"/>
    <w:pPr>
      <w:spacing w:line="240" w:lineRule="auto"/>
    </w:pPr>
  </w:style>
  <w:style w:type="paragraph" w:customStyle="1" w:styleId="7EF1E95052014CF2B9D65486F9A223C9">
    <w:name w:val="7EF1E95052014CF2B9D65486F9A223C9"/>
    <w:rsid w:val="000642F2"/>
    <w:pPr>
      <w:spacing w:line="240" w:lineRule="auto"/>
    </w:pPr>
  </w:style>
  <w:style w:type="paragraph" w:customStyle="1" w:styleId="F1E64B0CEDFF459584BAE66E5FCD7C45">
    <w:name w:val="F1E64B0CEDFF459584BAE66E5FCD7C45"/>
    <w:rsid w:val="000642F2"/>
    <w:pPr>
      <w:spacing w:line="240" w:lineRule="auto"/>
    </w:pPr>
  </w:style>
  <w:style w:type="paragraph" w:customStyle="1" w:styleId="D7277D93F683489BB5D1F3B73722FF40">
    <w:name w:val="D7277D93F683489BB5D1F3B73722FF40"/>
    <w:rsid w:val="000642F2"/>
    <w:pPr>
      <w:spacing w:line="240" w:lineRule="auto"/>
    </w:pPr>
  </w:style>
  <w:style w:type="paragraph" w:customStyle="1" w:styleId="7D11C6EFB8E14F238949118CEB46BA52">
    <w:name w:val="7D11C6EFB8E14F238949118CEB46BA52"/>
    <w:rsid w:val="000642F2"/>
    <w:pPr>
      <w:spacing w:line="240" w:lineRule="auto"/>
    </w:pPr>
  </w:style>
  <w:style w:type="paragraph" w:customStyle="1" w:styleId="D32222082C8A4518B46CA4BBEF6993B7">
    <w:name w:val="D32222082C8A4518B46CA4BBEF6993B7"/>
    <w:rsid w:val="000642F2"/>
    <w:pPr>
      <w:spacing w:line="240" w:lineRule="auto"/>
    </w:pPr>
  </w:style>
  <w:style w:type="paragraph" w:customStyle="1" w:styleId="93F488371EF34F0098B759982A1A14C1">
    <w:name w:val="93F488371EF34F0098B759982A1A14C1"/>
    <w:rsid w:val="000642F2"/>
    <w:pPr>
      <w:spacing w:line="240" w:lineRule="auto"/>
    </w:pPr>
  </w:style>
  <w:style w:type="paragraph" w:customStyle="1" w:styleId="A15453847C9543CEA09B44BE87DE5B77">
    <w:name w:val="A15453847C9543CEA09B44BE87DE5B77"/>
    <w:rsid w:val="000642F2"/>
    <w:pPr>
      <w:spacing w:line="240" w:lineRule="auto"/>
    </w:pPr>
  </w:style>
  <w:style w:type="paragraph" w:customStyle="1" w:styleId="E7E7FA659606476D9EF8C592887073D2">
    <w:name w:val="E7E7FA659606476D9EF8C592887073D2"/>
    <w:rsid w:val="000642F2"/>
    <w:pPr>
      <w:spacing w:line="240" w:lineRule="auto"/>
    </w:pPr>
  </w:style>
  <w:style w:type="paragraph" w:customStyle="1" w:styleId="2ABC78345DD74AF8BF313D7FD21A29F0">
    <w:name w:val="2ABC78345DD74AF8BF313D7FD21A29F0"/>
    <w:rsid w:val="000642F2"/>
    <w:pPr>
      <w:spacing w:line="240" w:lineRule="auto"/>
    </w:pPr>
  </w:style>
  <w:style w:type="paragraph" w:customStyle="1" w:styleId="3F47AFE6F09B400E9247AF7343219EA3">
    <w:name w:val="3F47AFE6F09B400E9247AF7343219EA3"/>
    <w:rsid w:val="000642F2"/>
    <w:pPr>
      <w:spacing w:line="240" w:lineRule="auto"/>
    </w:pPr>
  </w:style>
  <w:style w:type="paragraph" w:customStyle="1" w:styleId="38A4688A87D844D98C5C78522FC422A3">
    <w:name w:val="38A4688A87D844D98C5C78522FC422A3"/>
    <w:rsid w:val="000642F2"/>
    <w:pPr>
      <w:spacing w:line="240" w:lineRule="auto"/>
    </w:pPr>
  </w:style>
  <w:style w:type="paragraph" w:customStyle="1" w:styleId="E8F9A155A37B4C52B765030D31F1B5711">
    <w:name w:val="E8F9A155A37B4C52B765030D31F1B5711"/>
    <w:rsid w:val="000642F2"/>
    <w:pPr>
      <w:spacing w:line="240" w:lineRule="auto"/>
    </w:pPr>
  </w:style>
  <w:style w:type="paragraph" w:customStyle="1" w:styleId="3B980C848170432F8D0427F15F1A1DC61">
    <w:name w:val="3B980C848170432F8D0427F15F1A1DC61"/>
    <w:rsid w:val="000642F2"/>
    <w:pPr>
      <w:spacing w:line="240" w:lineRule="auto"/>
    </w:pPr>
  </w:style>
  <w:style w:type="paragraph" w:customStyle="1" w:styleId="C5230585EC454F33B3865043CB5CA96C1">
    <w:name w:val="C5230585EC454F33B3865043CB5CA96C1"/>
    <w:rsid w:val="000642F2"/>
    <w:pPr>
      <w:spacing w:line="240" w:lineRule="auto"/>
    </w:pPr>
  </w:style>
  <w:style w:type="paragraph" w:customStyle="1" w:styleId="3D0EC3EAC2DC4F97AA7EF2A68BCCBD931">
    <w:name w:val="3D0EC3EAC2DC4F97AA7EF2A68BCCBD931"/>
    <w:rsid w:val="000642F2"/>
    <w:pPr>
      <w:spacing w:line="240" w:lineRule="auto"/>
    </w:pPr>
  </w:style>
  <w:style w:type="paragraph" w:customStyle="1" w:styleId="6F85D7EB321644A18616F30A9EB967C91">
    <w:name w:val="6F85D7EB321644A18616F30A9EB967C91"/>
    <w:rsid w:val="000642F2"/>
    <w:pPr>
      <w:spacing w:line="240" w:lineRule="auto"/>
    </w:pPr>
  </w:style>
  <w:style w:type="paragraph" w:customStyle="1" w:styleId="E58F6FEBE3914068A142554F4C459D971">
    <w:name w:val="E58F6FEBE3914068A142554F4C459D971"/>
    <w:rsid w:val="000642F2"/>
    <w:pPr>
      <w:spacing w:line="240" w:lineRule="auto"/>
    </w:pPr>
  </w:style>
  <w:style w:type="paragraph" w:customStyle="1" w:styleId="487CDA7093CD47439507683BBA3BB8A21">
    <w:name w:val="487CDA7093CD47439507683BBA3BB8A21"/>
    <w:rsid w:val="000642F2"/>
    <w:pPr>
      <w:spacing w:line="240" w:lineRule="auto"/>
    </w:pPr>
  </w:style>
  <w:style w:type="paragraph" w:customStyle="1" w:styleId="A3F87201A9DA47B69C5117D0399BCA5C1">
    <w:name w:val="A3F87201A9DA47B69C5117D0399BCA5C1"/>
    <w:rsid w:val="000642F2"/>
    <w:pPr>
      <w:spacing w:line="240" w:lineRule="auto"/>
    </w:pPr>
  </w:style>
  <w:style w:type="paragraph" w:customStyle="1" w:styleId="31C0468DF7D7499A8BBDE5A83041E3FA1">
    <w:name w:val="31C0468DF7D7499A8BBDE5A83041E3FA1"/>
    <w:rsid w:val="000642F2"/>
    <w:pPr>
      <w:spacing w:line="240" w:lineRule="auto"/>
    </w:pPr>
  </w:style>
  <w:style w:type="paragraph" w:customStyle="1" w:styleId="34F46C4641D145CB9FE8C3AA29089C671">
    <w:name w:val="34F46C4641D145CB9FE8C3AA29089C671"/>
    <w:rsid w:val="000642F2"/>
    <w:pPr>
      <w:spacing w:line="240" w:lineRule="auto"/>
    </w:pPr>
  </w:style>
  <w:style w:type="paragraph" w:customStyle="1" w:styleId="F410D2F596204624BA6F819A9BF47AF31">
    <w:name w:val="F410D2F596204624BA6F819A9BF47AF31"/>
    <w:rsid w:val="000642F2"/>
    <w:pPr>
      <w:spacing w:line="240" w:lineRule="auto"/>
    </w:pPr>
  </w:style>
  <w:style w:type="paragraph" w:customStyle="1" w:styleId="D710F6B6376C4DC7B6749C8DDC3D7FC21">
    <w:name w:val="D710F6B6376C4DC7B6749C8DDC3D7FC21"/>
    <w:rsid w:val="000642F2"/>
    <w:pPr>
      <w:spacing w:line="240" w:lineRule="auto"/>
    </w:pPr>
  </w:style>
  <w:style w:type="paragraph" w:customStyle="1" w:styleId="05F9BBF586084955B4E1F61C0A8D90A1">
    <w:name w:val="05F9BBF586084955B4E1F61C0A8D90A1"/>
    <w:rsid w:val="000642F2"/>
    <w:pPr>
      <w:spacing w:line="240" w:lineRule="auto"/>
    </w:pPr>
  </w:style>
  <w:style w:type="paragraph" w:customStyle="1" w:styleId="B3FCD1F355994B8E977443A70DD3F28B">
    <w:name w:val="B3FCD1F355994B8E977443A70DD3F28B"/>
    <w:rsid w:val="000642F2"/>
    <w:pPr>
      <w:spacing w:line="240" w:lineRule="auto"/>
    </w:pPr>
  </w:style>
  <w:style w:type="paragraph" w:customStyle="1" w:styleId="2E921CE2AEA14BCD82F4B362479D7F71">
    <w:name w:val="2E921CE2AEA14BCD82F4B362479D7F71"/>
    <w:rsid w:val="000642F2"/>
  </w:style>
  <w:style w:type="paragraph" w:customStyle="1" w:styleId="C153F23B554144C78041859BF5C7820E">
    <w:name w:val="C153F23B554144C78041859BF5C7820E"/>
    <w:rsid w:val="000642F2"/>
  </w:style>
  <w:style w:type="paragraph" w:customStyle="1" w:styleId="F449C149D4684449ABC80770F3C3B746">
    <w:name w:val="F449C149D4684449ABC80770F3C3B746"/>
    <w:rsid w:val="000642F2"/>
  </w:style>
  <w:style w:type="paragraph" w:customStyle="1" w:styleId="F0C5845D810B4AF68FDBA25BE8F60E00">
    <w:name w:val="F0C5845D810B4AF68FDBA25BE8F60E00"/>
    <w:rsid w:val="000642F2"/>
  </w:style>
  <w:style w:type="paragraph" w:customStyle="1" w:styleId="04DAC58C01164D3A85AD3CE2B8608806">
    <w:name w:val="04DAC58C01164D3A85AD3CE2B8608806"/>
    <w:rsid w:val="000642F2"/>
  </w:style>
  <w:style w:type="paragraph" w:customStyle="1" w:styleId="E936E234C7F0455B8A12B19C54C173DF">
    <w:name w:val="E936E234C7F0455B8A12B19C54C173DF"/>
    <w:rsid w:val="000642F2"/>
  </w:style>
  <w:style w:type="paragraph" w:customStyle="1" w:styleId="53C4A24D827D4E00913895B3636EDB16">
    <w:name w:val="53C4A24D827D4E00913895B3636EDB16"/>
    <w:rsid w:val="000642F2"/>
  </w:style>
  <w:style w:type="paragraph" w:customStyle="1" w:styleId="0C420B4348CD432DAC78F2FC9A47612F">
    <w:name w:val="0C420B4348CD432DAC78F2FC9A47612F"/>
    <w:rsid w:val="000642F2"/>
  </w:style>
  <w:style w:type="paragraph" w:customStyle="1" w:styleId="2B8C888C3FFB4B2D95C74D05E57F9E2A">
    <w:name w:val="2B8C888C3FFB4B2D95C74D05E57F9E2A"/>
    <w:rsid w:val="000642F2"/>
  </w:style>
  <w:style w:type="paragraph" w:customStyle="1" w:styleId="9F7AFD01BFCA46B3BEFF6DA68F6275F2">
    <w:name w:val="9F7AFD01BFCA46B3BEFF6DA68F6275F2"/>
    <w:rsid w:val="000642F2"/>
  </w:style>
  <w:style w:type="paragraph" w:customStyle="1" w:styleId="E87C3B839E904B5BA201A48F9377E21D">
    <w:name w:val="E87C3B839E904B5BA201A48F9377E21D"/>
    <w:rsid w:val="000642F2"/>
  </w:style>
  <w:style w:type="paragraph" w:customStyle="1" w:styleId="82ADF8BB72B54E73AFBE362947B073DD">
    <w:name w:val="82ADF8BB72B54E73AFBE362947B073DD"/>
    <w:rsid w:val="000642F2"/>
  </w:style>
  <w:style w:type="paragraph" w:customStyle="1" w:styleId="55F5090B48064C46B29527062689A503">
    <w:name w:val="55F5090B48064C46B29527062689A503"/>
    <w:rsid w:val="00064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TP030003081.dotx</Template>
  <TotalTime>0</TotalTime>
  <Pages>1</Pages>
  <Words>53</Words>
  <Characters>2279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 Meyer</dc:creator>
  <cp:keywords/>
  <dc:description/>
  <cp:lastModifiedBy>Abbas Meyer</cp:lastModifiedBy>
  <cp:revision>2</cp:revision>
  <cp:lastPrinted>2004-10-22T15:47:00Z</cp:lastPrinted>
  <dcterms:created xsi:type="dcterms:W3CDTF">2017-10-22T21:21:00Z</dcterms:created>
  <dcterms:modified xsi:type="dcterms:W3CDTF">2017-10-22T21:21:00Z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